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A" w:rsidRDefault="00705948" w:rsidP="006972AA">
      <w:pPr>
        <w:rPr>
          <w:sz w:val="28"/>
          <w:szCs w:val="28"/>
          <w:u w:val="single"/>
        </w:rPr>
      </w:pPr>
      <w:r w:rsidRPr="00237393">
        <w:rPr>
          <w:sz w:val="28"/>
          <w:szCs w:val="28"/>
          <w:u w:val="single"/>
        </w:rPr>
        <w:t xml:space="preserve">Submitting records of butterflies and moths for </w:t>
      </w:r>
      <w:proofErr w:type="gramStart"/>
      <w:r w:rsidR="00237393">
        <w:rPr>
          <w:sz w:val="28"/>
          <w:szCs w:val="28"/>
          <w:u w:val="single"/>
        </w:rPr>
        <w:t>T</w:t>
      </w:r>
      <w:r w:rsidRPr="00237393">
        <w:rPr>
          <w:sz w:val="28"/>
          <w:szCs w:val="28"/>
          <w:u w:val="single"/>
        </w:rPr>
        <w:t>he</w:t>
      </w:r>
      <w:proofErr w:type="gramEnd"/>
      <w:r w:rsidRPr="00237393">
        <w:rPr>
          <w:sz w:val="28"/>
          <w:szCs w:val="28"/>
          <w:u w:val="single"/>
        </w:rPr>
        <w:t xml:space="preserve"> Naturalist</w:t>
      </w:r>
    </w:p>
    <w:p w:rsidR="00237393" w:rsidRDefault="00237393" w:rsidP="006972AA">
      <w:pPr>
        <w:rPr>
          <w:sz w:val="28"/>
          <w:szCs w:val="28"/>
          <w:u w:val="single"/>
        </w:rPr>
      </w:pPr>
    </w:p>
    <w:p w:rsidR="00777F77" w:rsidRDefault="00777F77" w:rsidP="006972AA">
      <w:pPr>
        <w:rPr>
          <w:sz w:val="28"/>
          <w:szCs w:val="28"/>
        </w:rPr>
      </w:pPr>
      <w:proofErr w:type="gramStart"/>
      <w:r>
        <w:rPr>
          <w:sz w:val="28"/>
          <w:szCs w:val="28"/>
        </w:rPr>
        <w:t>by</w:t>
      </w:r>
      <w:proofErr w:type="gramEnd"/>
      <w:r>
        <w:rPr>
          <w:sz w:val="28"/>
          <w:szCs w:val="28"/>
        </w:rPr>
        <w:t xml:space="preserve"> </w:t>
      </w:r>
      <w:r w:rsidRPr="00777F77">
        <w:rPr>
          <w:sz w:val="28"/>
          <w:szCs w:val="28"/>
        </w:rPr>
        <w:t xml:space="preserve">Norman Hall: recorder for </w:t>
      </w:r>
      <w:proofErr w:type="spellStart"/>
      <w:r w:rsidRPr="00777F77">
        <w:rPr>
          <w:sz w:val="28"/>
          <w:szCs w:val="28"/>
        </w:rPr>
        <w:t>lepidoptera</w:t>
      </w:r>
      <w:proofErr w:type="spellEnd"/>
      <w:r w:rsidRPr="00777F77">
        <w:rPr>
          <w:sz w:val="28"/>
          <w:szCs w:val="28"/>
        </w:rPr>
        <w:t>.</w:t>
      </w:r>
    </w:p>
    <w:p w:rsidR="00E674A6" w:rsidRDefault="00E674A6" w:rsidP="006972AA">
      <w:pPr>
        <w:rPr>
          <w:sz w:val="28"/>
          <w:szCs w:val="28"/>
        </w:rPr>
      </w:pPr>
    </w:p>
    <w:p w:rsidR="00E674A6" w:rsidRDefault="00E674A6" w:rsidP="006972AA">
      <w:r>
        <w:t xml:space="preserve">Records should be submitted in electronic form if possible, but </w:t>
      </w:r>
      <w:r w:rsidR="009B416D">
        <w:t>can be hand-written. Most of the records I receive are retrieved from on-line databases used by recorders. The data are usually already in an ideal format, but sometimes lack any column giving a reference number for the species such as the Bradley number or the Agassiz number, which I have to add myself before processing the results (a process which is time-consuming, and I could do well without).</w:t>
      </w:r>
    </w:p>
    <w:p w:rsidR="000A5B4E" w:rsidRDefault="000A5B4E" w:rsidP="006972AA"/>
    <w:p w:rsidR="000A5B4E" w:rsidRPr="00777F77" w:rsidRDefault="000A5B4E" w:rsidP="000A5B4E">
      <w:r>
        <w:t>These notes are for those who can send me records in Excel in tables they construct themselves, or who use an Excel template of mine that is available on the society’s website.</w:t>
      </w:r>
    </w:p>
    <w:p w:rsidR="00E674A6" w:rsidRDefault="00E674A6" w:rsidP="006972AA"/>
    <w:p w:rsidR="00237393" w:rsidRDefault="006112AD" w:rsidP="006972AA">
      <w:r w:rsidRPr="00777F77">
        <w:t xml:space="preserve">Any </w:t>
      </w:r>
      <w:r w:rsidR="00237393" w:rsidRPr="00777F77">
        <w:t>individual record</w:t>
      </w:r>
      <w:r w:rsidR="00B36CF0" w:rsidRPr="00777F77">
        <w:t xml:space="preserve"> </w:t>
      </w:r>
      <w:r w:rsidRPr="00777F77">
        <w:t>should</w:t>
      </w:r>
      <w:r w:rsidR="00237393" w:rsidRPr="00777F77">
        <w:t xml:space="preserve"> </w:t>
      </w:r>
      <w:r w:rsidR="002A0DB9">
        <w:t xml:space="preserve">always </w:t>
      </w:r>
      <w:r w:rsidR="00237393" w:rsidRPr="00777F77">
        <w:t xml:space="preserve">contain the name of the species, the date, the name of the </w:t>
      </w:r>
      <w:r w:rsidR="00CA28C5">
        <w:t>locality</w:t>
      </w:r>
      <w:r w:rsidRPr="00777F77">
        <w:t xml:space="preserve"> where it was seen and the </w:t>
      </w:r>
      <w:r w:rsidR="00237393" w:rsidRPr="00777F77">
        <w:t>name of the identifier</w:t>
      </w:r>
      <w:r w:rsidR="00CA28C5">
        <w:t xml:space="preserve"> (usually yourself)</w:t>
      </w:r>
      <w:r w:rsidRPr="00777F77">
        <w:t>.</w:t>
      </w:r>
    </w:p>
    <w:p w:rsidR="00777F77" w:rsidRPr="00777F77" w:rsidRDefault="00B36CF0" w:rsidP="006972AA">
      <w:r w:rsidRPr="00777F77">
        <w:t xml:space="preserve">Ideally the grid reference of the </w:t>
      </w:r>
      <w:r w:rsidR="00CA28C5">
        <w:t>locality</w:t>
      </w:r>
      <w:r w:rsidRPr="00777F77">
        <w:t xml:space="preserve"> and the number of the species present should also be quoted</w:t>
      </w:r>
      <w:r w:rsidR="00777F77" w:rsidRPr="00777F77">
        <w:t>.</w:t>
      </w:r>
    </w:p>
    <w:p w:rsidR="00777F77" w:rsidRPr="00777F77" w:rsidRDefault="00777F77" w:rsidP="006972AA"/>
    <w:p w:rsidR="002A0DB9" w:rsidRDefault="000A5B4E" w:rsidP="002A0DB9">
      <w:r>
        <w:t>I</w:t>
      </w:r>
      <w:r w:rsidR="002A0DB9" w:rsidRPr="00777F77">
        <w:t xml:space="preserve">ndividual records </w:t>
      </w:r>
      <w:r>
        <w:t>should be</w:t>
      </w:r>
      <w:r w:rsidR="002A0DB9" w:rsidRPr="00777F77">
        <w:t xml:space="preserve"> on separate lines in </w:t>
      </w:r>
      <w:r>
        <w:t>the Excel ta</w:t>
      </w:r>
      <w:r w:rsidR="002A0DB9" w:rsidRPr="00777F77">
        <w:t>ble</w:t>
      </w:r>
      <w:r>
        <w:t>.</w:t>
      </w:r>
    </w:p>
    <w:p w:rsidR="002A0DB9" w:rsidRDefault="000A5B4E" w:rsidP="002A0DB9">
      <w:r>
        <w:t xml:space="preserve">For example, </w:t>
      </w:r>
      <w:r w:rsidR="002A0DB9">
        <w:t xml:space="preserve">records </w:t>
      </w:r>
      <w:r w:rsidR="002A0DB9" w:rsidRPr="00777F77">
        <w:t xml:space="preserve">for the first occurrence </w:t>
      </w:r>
      <w:r w:rsidR="002A0DB9">
        <w:t xml:space="preserve">and </w:t>
      </w:r>
      <w:r w:rsidR="002A0DB9" w:rsidRPr="00777F77">
        <w:t xml:space="preserve">last occurrence of </w:t>
      </w:r>
      <w:r w:rsidR="002A0DB9">
        <w:t xml:space="preserve">moths and </w:t>
      </w:r>
      <w:r w:rsidR="002A0DB9" w:rsidRPr="00777F77">
        <w:t>butterflies should be on separate lines whether they are</w:t>
      </w:r>
      <w:r w:rsidR="002A0DB9">
        <w:t xml:space="preserve"> at the same locality or not</w:t>
      </w:r>
    </w:p>
    <w:p w:rsidR="00BD4D74" w:rsidRDefault="00BD4D74" w:rsidP="002A0DB9"/>
    <w:p w:rsidR="00CA28C5" w:rsidRDefault="00BD4D74" w:rsidP="002A0DB9">
      <w:r>
        <w:t xml:space="preserve">A ‘comments’ column in </w:t>
      </w:r>
      <w:r w:rsidR="00CA28C5">
        <w:t>your</w:t>
      </w:r>
      <w:r>
        <w:t xml:space="preserve"> table should include comments such as ‘</w:t>
      </w:r>
      <w:r w:rsidR="00CA28C5">
        <w:t>earliest</w:t>
      </w:r>
      <w:r>
        <w:t xml:space="preserve"> record’, ‘</w:t>
      </w:r>
      <w:r w:rsidR="00CA28C5">
        <w:t>latest</w:t>
      </w:r>
      <w:r>
        <w:t xml:space="preserve"> record’, ‘high count’ or anything special you can say about that part</w:t>
      </w:r>
      <w:r w:rsidR="00CA28C5">
        <w:t>i</w:t>
      </w:r>
      <w:r>
        <w:t>cular record</w:t>
      </w:r>
      <w:r w:rsidR="00CA28C5">
        <w:t xml:space="preserve">, such as ‘first for garden’ or ‘attracted to a pheromone’ or ‘resting on a </w:t>
      </w:r>
      <w:proofErr w:type="spellStart"/>
      <w:r w:rsidR="00CA28C5">
        <w:t>wall’.Comments</w:t>
      </w:r>
      <w:proofErr w:type="spellEnd"/>
      <w:r w:rsidR="00CA28C5">
        <w:t xml:space="preserve"> such as ‘Very few this year’ which refer to the species but not to a specific date should be put on their own line with the species name and locality but no date.</w:t>
      </w:r>
    </w:p>
    <w:p w:rsidR="002A0DB9" w:rsidRDefault="002A0DB9" w:rsidP="002A0DB9"/>
    <w:p w:rsidR="00777F77" w:rsidRPr="00777F77" w:rsidRDefault="00BD4D74" w:rsidP="006972AA">
      <w:proofErr w:type="spellStart"/>
      <w:r>
        <w:t>I</w:t>
      </w:r>
      <w:r w:rsidR="002A0DB9">
        <w:t>it</w:t>
      </w:r>
      <w:proofErr w:type="spellEnd"/>
      <w:r w:rsidR="002A0DB9">
        <w:t xml:space="preserve"> doesn’t matter if </w:t>
      </w:r>
      <w:r w:rsidR="00777F77" w:rsidRPr="00777F77">
        <w:t xml:space="preserve">the species name </w:t>
      </w:r>
      <w:r w:rsidR="002A0DB9">
        <w:t xml:space="preserve">you give is the </w:t>
      </w:r>
      <w:r w:rsidR="00777F77" w:rsidRPr="00777F77">
        <w:t>English name or the scientific name or both</w:t>
      </w:r>
      <w:r w:rsidR="002A0DB9">
        <w:t>. If you can give me the</w:t>
      </w:r>
      <w:r w:rsidR="00777F77" w:rsidRPr="00777F77">
        <w:t xml:space="preserve"> Bradley </w:t>
      </w:r>
      <w:r w:rsidR="004F3922">
        <w:t>[</w:t>
      </w:r>
      <w:r w:rsidR="00777F77" w:rsidRPr="00777F77">
        <w:t>and Fletcher</w:t>
      </w:r>
      <w:r w:rsidR="004F3922">
        <w:t>]</w:t>
      </w:r>
      <w:r w:rsidR="00777F77" w:rsidRPr="00777F77">
        <w:t xml:space="preserve"> number or the newer Agassiz, </w:t>
      </w:r>
      <w:r w:rsidR="004F3922">
        <w:t>[</w:t>
      </w:r>
      <w:proofErr w:type="spellStart"/>
      <w:r w:rsidR="00777F77" w:rsidRPr="00777F77">
        <w:t>Beavan</w:t>
      </w:r>
      <w:proofErr w:type="spellEnd"/>
      <w:r w:rsidR="00777F77" w:rsidRPr="00777F77">
        <w:t xml:space="preserve"> and </w:t>
      </w:r>
      <w:proofErr w:type="spellStart"/>
      <w:r w:rsidR="00777F77" w:rsidRPr="00777F77">
        <w:t>Heckford</w:t>
      </w:r>
      <w:proofErr w:type="spellEnd"/>
      <w:r w:rsidR="004F3922">
        <w:t>]</w:t>
      </w:r>
      <w:r w:rsidR="00777F77" w:rsidRPr="00777F77">
        <w:t xml:space="preserve"> number</w:t>
      </w:r>
      <w:r w:rsidR="002A0DB9">
        <w:t xml:space="preserve">, this </w:t>
      </w:r>
      <w:r w:rsidR="000A5B4E">
        <w:t>can</w:t>
      </w:r>
      <w:r>
        <w:t xml:space="preserve"> </w:t>
      </w:r>
      <w:r w:rsidR="002A0DB9">
        <w:t>save me a lot of work</w:t>
      </w:r>
    </w:p>
    <w:p w:rsidR="00B36CF0" w:rsidRPr="00777F77" w:rsidRDefault="00B36CF0" w:rsidP="006972AA"/>
    <w:p w:rsidR="00B36CF0" w:rsidRDefault="00B36CF0" w:rsidP="006972AA"/>
    <w:p w:rsidR="00524874" w:rsidRDefault="004F3922" w:rsidP="006972AA">
      <w:r>
        <w:t xml:space="preserve">The reason why I prefer records to be given me in this form is </w:t>
      </w:r>
      <w:r w:rsidR="000A5B4E">
        <w:t>that</w:t>
      </w:r>
      <w:r>
        <w:t xml:space="preserve"> I must get everybody’s records into this form in a single table as the first step in processing them</w:t>
      </w:r>
      <w:r w:rsidR="00524874">
        <w:t xml:space="preserve"> (and last year I had 16000 records to process!).</w:t>
      </w:r>
    </w:p>
    <w:p w:rsidR="005800E7" w:rsidRDefault="004F3922" w:rsidP="006972AA">
      <w:r>
        <w:t xml:space="preserve">After that, the data is put as a table into my own database, </w:t>
      </w:r>
      <w:r w:rsidR="00877640">
        <w:t xml:space="preserve">where I can </w:t>
      </w:r>
      <w:r w:rsidR="000A5B4E">
        <w:t xml:space="preserve">automatically </w:t>
      </w:r>
      <w:r w:rsidR="00877640">
        <w:t xml:space="preserve">add </w:t>
      </w:r>
      <w:r w:rsidR="000A5B4E">
        <w:t xml:space="preserve">the </w:t>
      </w:r>
      <w:r w:rsidR="00877640">
        <w:t xml:space="preserve">Agassiz numbers </w:t>
      </w:r>
      <w:r w:rsidR="000A5B4E">
        <w:t xml:space="preserve">where necessary </w:t>
      </w:r>
      <w:r w:rsidR="00877640">
        <w:t xml:space="preserve">and check </w:t>
      </w:r>
      <w:r w:rsidR="00524874">
        <w:t xml:space="preserve">these </w:t>
      </w:r>
      <w:r w:rsidR="00877640">
        <w:t xml:space="preserve">numbers against species names. </w:t>
      </w:r>
      <w:r w:rsidR="000A5B4E">
        <w:t xml:space="preserve">Even within the database </w:t>
      </w:r>
      <w:proofErr w:type="gramStart"/>
      <w:r w:rsidR="00877640">
        <w:t>It</w:t>
      </w:r>
      <w:proofErr w:type="gramEnd"/>
      <w:r w:rsidR="00877640">
        <w:t xml:space="preserve"> is easy to find the Agassiz numbers given </w:t>
      </w:r>
      <w:r w:rsidR="005800E7">
        <w:t xml:space="preserve">the </w:t>
      </w:r>
      <w:r w:rsidR="00877640">
        <w:t xml:space="preserve">Bradley numbers, but not </w:t>
      </w:r>
      <w:r w:rsidR="005800E7">
        <w:t xml:space="preserve">always </w:t>
      </w:r>
      <w:r w:rsidR="00877640">
        <w:t xml:space="preserve">easy to find Agassiz numbers from </w:t>
      </w:r>
      <w:r w:rsidR="005800E7">
        <w:t xml:space="preserve">the input </w:t>
      </w:r>
      <w:r w:rsidR="00877640">
        <w:t xml:space="preserve">English names </w:t>
      </w:r>
      <w:r w:rsidR="005800E7">
        <w:t xml:space="preserve">or scientific </w:t>
      </w:r>
      <w:proofErr w:type="spellStart"/>
      <w:r w:rsidR="005800E7">
        <w:t>taxon</w:t>
      </w:r>
      <w:proofErr w:type="spellEnd"/>
      <w:r w:rsidR="005800E7">
        <w:t xml:space="preserve"> names. These may contain </w:t>
      </w:r>
      <w:r w:rsidR="00877640">
        <w:t>spelling</w:t>
      </w:r>
      <w:r w:rsidR="005800E7">
        <w:t xml:space="preserve"> errors – or </w:t>
      </w:r>
      <w:r w:rsidR="00877640">
        <w:t xml:space="preserve">the spelling in my database </w:t>
      </w:r>
      <w:r w:rsidR="005800E7">
        <w:t xml:space="preserve">may not </w:t>
      </w:r>
      <w:r w:rsidR="005800E7">
        <w:lastRenderedPageBreak/>
        <w:t>be the same as the spelling in my database (</w:t>
      </w:r>
      <w:proofErr w:type="spellStart"/>
      <w:r w:rsidR="005800E7">
        <w:t>e.g</w:t>
      </w:r>
      <w:proofErr w:type="spellEnd"/>
      <w:r w:rsidR="005800E7">
        <w:t xml:space="preserve"> </w:t>
      </w:r>
      <w:r w:rsidR="00877640">
        <w:t xml:space="preserve">Orange Tip </w:t>
      </w:r>
      <w:r w:rsidR="005800E7">
        <w:t xml:space="preserve">instead of </w:t>
      </w:r>
      <w:r w:rsidR="00877640">
        <w:t xml:space="preserve">Orange-tip) and </w:t>
      </w:r>
      <w:r w:rsidR="005800E7">
        <w:t xml:space="preserve">they may include </w:t>
      </w:r>
      <w:r w:rsidR="00877640">
        <w:t xml:space="preserve">scientific names </w:t>
      </w:r>
      <w:r w:rsidR="005800E7">
        <w:t>that are now out-of-date. The generic name is particularly liable to change.</w:t>
      </w:r>
    </w:p>
    <w:p w:rsidR="005800E7" w:rsidRDefault="005800E7" w:rsidP="006972AA">
      <w:r>
        <w:t xml:space="preserve">My database uses the scientific names in the </w:t>
      </w:r>
      <w:r w:rsidR="009516CC">
        <w:t xml:space="preserve">Agassiz, </w:t>
      </w:r>
      <w:proofErr w:type="spellStart"/>
      <w:r w:rsidR="009516CC">
        <w:t>Beavan</w:t>
      </w:r>
      <w:proofErr w:type="spellEnd"/>
      <w:r w:rsidR="009516CC">
        <w:t xml:space="preserve"> and </w:t>
      </w:r>
      <w:proofErr w:type="spellStart"/>
      <w:r w:rsidR="009516CC">
        <w:t>Heckford</w:t>
      </w:r>
      <w:proofErr w:type="spellEnd"/>
      <w:r w:rsidR="009516CC">
        <w:t xml:space="preserve"> </w:t>
      </w:r>
      <w:r>
        <w:t xml:space="preserve">checklist </w:t>
      </w:r>
      <w:r w:rsidR="009516CC">
        <w:t>(2013) with errata corrected.</w:t>
      </w:r>
    </w:p>
    <w:p w:rsidR="009516CC" w:rsidRDefault="009516CC" w:rsidP="006972AA"/>
    <w:p w:rsidR="00524874" w:rsidRDefault="00524874" w:rsidP="006972AA">
      <w:r>
        <w:t>I can also automatically add data on the national status (common, scarce, notable, rare etc)</w:t>
      </w:r>
    </w:p>
    <w:p w:rsidR="00524874" w:rsidRDefault="00524874" w:rsidP="006972AA"/>
    <w:p w:rsidR="00524874" w:rsidRDefault="00524874" w:rsidP="006972AA">
      <w:r>
        <w:t xml:space="preserve">The entire data table is then sorted </w:t>
      </w:r>
      <w:r w:rsidR="00E674A6">
        <w:t xml:space="preserve">primarily </w:t>
      </w:r>
      <w:r>
        <w:t>by Agassiz number and then by date.</w:t>
      </w:r>
    </w:p>
    <w:p w:rsidR="00524874" w:rsidRDefault="00524874" w:rsidP="006972AA"/>
    <w:p w:rsidR="00F3133D" w:rsidRDefault="00524874" w:rsidP="006972AA">
      <w:r>
        <w:t>Data from common species is eliminated at this point unless someone has reported something interesting</w:t>
      </w:r>
      <w:r w:rsidR="009516CC">
        <w:t>, f</w:t>
      </w:r>
      <w:r>
        <w:t>or example, an extremely early occurrence or a second brood</w:t>
      </w:r>
      <w:r w:rsidR="00F3133D">
        <w:t xml:space="preserve"> or something anecdotal</w:t>
      </w:r>
      <w:r w:rsidR="00E674A6">
        <w:t>, which is why commenting on your records is so valuable</w:t>
      </w:r>
      <w:r w:rsidR="00F3133D">
        <w:t>.</w:t>
      </w:r>
    </w:p>
    <w:p w:rsidR="009516CC" w:rsidRDefault="009516CC" w:rsidP="006972AA"/>
    <w:p w:rsidR="00524874" w:rsidRDefault="00F3133D" w:rsidP="006972AA">
      <w:r>
        <w:t xml:space="preserve">Now, the table is ready for pasting back </w:t>
      </w:r>
      <w:r w:rsidR="00BD6A01">
        <w:t>via</w:t>
      </w:r>
      <w:r>
        <w:t xml:space="preserve"> Excel </w:t>
      </w:r>
      <w:r w:rsidR="00BD6A01">
        <w:t xml:space="preserve">into Word, eliminating duplicated information (such as repeated species names) and </w:t>
      </w:r>
      <w:r w:rsidR="00E674A6">
        <w:t xml:space="preserve">surplus information </w:t>
      </w:r>
      <w:r w:rsidR="009516CC">
        <w:t xml:space="preserve">and </w:t>
      </w:r>
      <w:r w:rsidR="00BD6A01">
        <w:t>adding punctuation and line spaces in the process.</w:t>
      </w:r>
    </w:p>
    <w:p w:rsidR="00BD6A01" w:rsidRDefault="00BD6A01" w:rsidP="006972AA"/>
    <w:p w:rsidR="00BD6A01" w:rsidRPr="00777F77" w:rsidRDefault="00BD6A01" w:rsidP="006972AA">
      <w:r>
        <w:t xml:space="preserve">This serves the basis for the report which </w:t>
      </w:r>
      <w:r w:rsidR="009516CC">
        <w:t>I edit</w:t>
      </w:r>
      <w:r>
        <w:t xml:space="preserve"> manually.</w:t>
      </w:r>
    </w:p>
    <w:sectPr w:rsidR="00BD6A01" w:rsidRPr="00777F77" w:rsidSect="007F6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45F7"/>
    <w:rsid w:val="000425F2"/>
    <w:rsid w:val="000A5B4E"/>
    <w:rsid w:val="00237393"/>
    <w:rsid w:val="002A0DB9"/>
    <w:rsid w:val="004F3922"/>
    <w:rsid w:val="00524874"/>
    <w:rsid w:val="005800E7"/>
    <w:rsid w:val="005B67C4"/>
    <w:rsid w:val="006112AD"/>
    <w:rsid w:val="0068147E"/>
    <w:rsid w:val="006972AA"/>
    <w:rsid w:val="00705948"/>
    <w:rsid w:val="00777F77"/>
    <w:rsid w:val="007F6B35"/>
    <w:rsid w:val="00877640"/>
    <w:rsid w:val="009516CC"/>
    <w:rsid w:val="009B416D"/>
    <w:rsid w:val="00B11A33"/>
    <w:rsid w:val="00B36CF0"/>
    <w:rsid w:val="00BD4D74"/>
    <w:rsid w:val="00BD6A01"/>
    <w:rsid w:val="00CA28C5"/>
    <w:rsid w:val="00E645F7"/>
    <w:rsid w:val="00E674A6"/>
    <w:rsid w:val="00F3133D"/>
    <w:rsid w:val="00FB6A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7C4"/>
    <w:rPr>
      <w:rFonts w:ascii="Arial" w:hAnsi="Arial"/>
      <w:sz w:val="24"/>
      <w:szCs w:val="24"/>
    </w:rPr>
  </w:style>
  <w:style w:type="paragraph" w:styleId="Heading1">
    <w:name w:val="heading 1"/>
    <w:basedOn w:val="Normal"/>
    <w:next w:val="Normal"/>
    <w:link w:val="Heading1Char"/>
    <w:qFormat/>
    <w:rsid w:val="006972AA"/>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2AA"/>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4124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Documents\Backup%20Folder\Ari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4D6E2-0804-4DB6-9447-5BF2F016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Ariel.dot</Template>
  <TotalTime>71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Hall</cp:lastModifiedBy>
  <cp:revision>3</cp:revision>
  <dcterms:created xsi:type="dcterms:W3CDTF">2016-10-07T16:11:00Z</dcterms:created>
  <dcterms:modified xsi:type="dcterms:W3CDTF">2016-10-08T12:12:00Z</dcterms:modified>
</cp:coreProperties>
</file>